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2" w:after="0" w:line="248" w:lineRule="exact"/>
        <w:ind w:left="2403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444444"/>
          <w:spacing w:val="-1"/>
          <w:w w:val="100"/>
          <w:i/>
          <w:position w:val="-1"/>
        </w:rPr>
        <w:t>A</w:t>
      </w:r>
      <w:r>
        <w:rPr>
          <w:rFonts w:ascii="Arial" w:hAnsi="Arial" w:cs="Arial" w:eastAsia="Arial"/>
          <w:sz w:val="22"/>
          <w:szCs w:val="22"/>
          <w:color w:val="444444"/>
          <w:spacing w:val="0"/>
          <w:w w:val="100"/>
          <w:i/>
          <w:position w:val="-1"/>
        </w:rPr>
        <w:t>ux</w:t>
      </w:r>
      <w:r>
        <w:rPr>
          <w:rFonts w:ascii="Arial" w:hAnsi="Arial" w:cs="Arial" w:eastAsia="Arial"/>
          <w:sz w:val="22"/>
          <w:szCs w:val="22"/>
          <w:color w:val="444444"/>
          <w:spacing w:val="-1"/>
          <w:w w:val="100"/>
          <w:i/>
          <w:position w:val="-1"/>
        </w:rPr>
        <w:t>i</w:t>
      </w:r>
      <w:r>
        <w:rPr>
          <w:rFonts w:ascii="Arial" w:hAnsi="Arial" w:cs="Arial" w:eastAsia="Arial"/>
          <w:sz w:val="22"/>
          <w:szCs w:val="22"/>
          <w:color w:val="444444"/>
          <w:spacing w:val="-1"/>
          <w:w w:val="100"/>
          <w:i/>
          <w:position w:val="-1"/>
        </w:rPr>
        <w:t>l</w:t>
      </w:r>
      <w:r>
        <w:rPr>
          <w:rFonts w:ascii="Arial" w:hAnsi="Arial" w:cs="Arial" w:eastAsia="Arial"/>
          <w:sz w:val="22"/>
          <w:szCs w:val="22"/>
          <w:color w:val="444444"/>
          <w:spacing w:val="-1"/>
          <w:w w:val="100"/>
          <w:i/>
          <w:position w:val="-1"/>
        </w:rPr>
        <w:t>i</w:t>
      </w:r>
      <w:r>
        <w:rPr>
          <w:rFonts w:ascii="Arial" w:hAnsi="Arial" w:cs="Arial" w:eastAsia="Arial"/>
          <w:sz w:val="22"/>
          <w:szCs w:val="22"/>
          <w:color w:val="444444"/>
          <w:spacing w:val="0"/>
          <w:w w:val="100"/>
          <w:i/>
          <w:position w:val="-1"/>
        </w:rPr>
        <w:t>ar</w:t>
      </w:r>
      <w:r>
        <w:rPr>
          <w:rFonts w:ascii="Arial" w:hAnsi="Arial" w:cs="Arial" w:eastAsia="Arial"/>
          <w:sz w:val="22"/>
          <w:szCs w:val="22"/>
          <w:color w:val="444444"/>
          <w:spacing w:val="2"/>
          <w:w w:val="100"/>
          <w:i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444444"/>
          <w:spacing w:val="0"/>
          <w:w w:val="100"/>
          <w:i/>
          <w:position w:val="-1"/>
        </w:rPr>
        <w:t>de</w:t>
      </w:r>
      <w:r>
        <w:rPr>
          <w:rFonts w:ascii="Arial" w:hAnsi="Arial" w:cs="Arial" w:eastAsia="Arial"/>
          <w:sz w:val="22"/>
          <w:szCs w:val="22"/>
          <w:color w:val="444444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444444"/>
          <w:spacing w:val="-2"/>
          <w:w w:val="100"/>
          <w:i/>
          <w:position w:val="-1"/>
        </w:rPr>
        <w:t>M</w:t>
      </w:r>
      <w:r>
        <w:rPr>
          <w:rFonts w:ascii="Arial" w:hAnsi="Arial" w:cs="Arial" w:eastAsia="Arial"/>
          <w:sz w:val="22"/>
          <w:szCs w:val="22"/>
          <w:color w:val="444444"/>
          <w:spacing w:val="0"/>
          <w:w w:val="100"/>
          <w:i/>
          <w:position w:val="-1"/>
        </w:rPr>
        <w:t>a</w:t>
      </w:r>
      <w:r>
        <w:rPr>
          <w:rFonts w:ascii="Arial" w:hAnsi="Arial" w:cs="Arial" w:eastAsia="Arial"/>
          <w:sz w:val="22"/>
          <w:szCs w:val="22"/>
          <w:color w:val="444444"/>
          <w:spacing w:val="-1"/>
          <w:w w:val="100"/>
          <w:i/>
          <w:position w:val="-1"/>
        </w:rPr>
        <w:t>n</w:t>
      </w:r>
      <w:r>
        <w:rPr>
          <w:rFonts w:ascii="Arial" w:hAnsi="Arial" w:cs="Arial" w:eastAsia="Arial"/>
          <w:sz w:val="22"/>
          <w:szCs w:val="22"/>
          <w:color w:val="444444"/>
          <w:spacing w:val="0"/>
          <w:w w:val="100"/>
          <w:i/>
          <w:position w:val="-1"/>
        </w:rPr>
        <w:t>utenção</w:t>
      </w:r>
      <w:r>
        <w:rPr>
          <w:rFonts w:ascii="Arial" w:hAnsi="Arial" w:cs="Arial" w:eastAsia="Arial"/>
          <w:sz w:val="22"/>
          <w:szCs w:val="22"/>
          <w:color w:val="444444"/>
          <w:spacing w:val="-2"/>
          <w:w w:val="100"/>
          <w:i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444444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22"/>
          <w:szCs w:val="22"/>
          <w:color w:val="444444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444444"/>
          <w:spacing w:val="0"/>
          <w:w w:val="100"/>
          <w:i/>
          <w:position w:val="-1"/>
        </w:rPr>
        <w:t>C</w:t>
      </w:r>
      <w:r>
        <w:rPr>
          <w:rFonts w:ascii="Arial" w:hAnsi="Arial" w:cs="Arial" w:eastAsia="Arial"/>
          <w:sz w:val="22"/>
          <w:szCs w:val="22"/>
          <w:color w:val="444444"/>
          <w:spacing w:val="-1"/>
          <w:w w:val="100"/>
          <w:i/>
          <w:position w:val="-1"/>
        </w:rPr>
        <w:t>o</w:t>
      </w:r>
      <w:r>
        <w:rPr>
          <w:rFonts w:ascii="Arial" w:hAnsi="Arial" w:cs="Arial" w:eastAsia="Arial"/>
          <w:sz w:val="22"/>
          <w:szCs w:val="22"/>
          <w:color w:val="444444"/>
          <w:spacing w:val="0"/>
          <w:w w:val="100"/>
          <w:i/>
          <w:position w:val="-1"/>
        </w:rPr>
        <w:t>ns</w:t>
      </w:r>
      <w:r>
        <w:rPr>
          <w:rFonts w:ascii="Arial" w:hAnsi="Arial" w:cs="Arial" w:eastAsia="Arial"/>
          <w:sz w:val="22"/>
          <w:szCs w:val="22"/>
          <w:color w:val="444444"/>
          <w:spacing w:val="-3"/>
          <w:w w:val="100"/>
          <w:i/>
          <w:position w:val="-1"/>
        </w:rPr>
        <w:t>e</w:t>
      </w:r>
      <w:r>
        <w:rPr>
          <w:rFonts w:ascii="Arial" w:hAnsi="Arial" w:cs="Arial" w:eastAsia="Arial"/>
          <w:sz w:val="22"/>
          <w:szCs w:val="22"/>
          <w:color w:val="444444"/>
          <w:spacing w:val="1"/>
          <w:w w:val="100"/>
          <w:i/>
          <w:position w:val="-1"/>
        </w:rPr>
        <w:t>r</w:t>
      </w:r>
      <w:r>
        <w:rPr>
          <w:rFonts w:ascii="Arial" w:hAnsi="Arial" w:cs="Arial" w:eastAsia="Arial"/>
          <w:sz w:val="22"/>
          <w:szCs w:val="22"/>
          <w:color w:val="444444"/>
          <w:spacing w:val="0"/>
          <w:w w:val="100"/>
          <w:i/>
          <w:position w:val="-1"/>
        </w:rPr>
        <w:t>vação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01.800079" w:type="dxa"/>
      </w:tblPr>
      <w:tblGrid/>
      <w:tr>
        <w:trPr>
          <w:trHeight w:val="302" w:hRule="exact"/>
        </w:trPr>
        <w:tc>
          <w:tcPr>
            <w:tcW w:w="965" w:type="dxa"/>
            <w:tcBorders>
              <w:top w:val="single" w:sz="8.48" w:space="0" w:color="B8B6B6"/>
              <w:bottom w:val="single" w:sz="8.480080" w:space="0" w:color="B8B6B6"/>
              <w:left w:val="single" w:sz="8.47992" w:space="0" w:color="B8B6B6"/>
              <w:right w:val="single" w:sz="8.480080" w:space="0" w:color="B8B6B6"/>
            </w:tcBorders>
            <w:shd w:val="clear" w:color="auto" w:fill="EDEBEB"/>
          </w:tcPr>
          <w:p>
            <w:pPr>
              <w:spacing w:before="0" w:after="0" w:line="226" w:lineRule="exact"/>
              <w:ind w:left="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Nº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536" w:type="dxa"/>
            <w:tcBorders>
              <w:top w:val="single" w:sz="8.48" w:space="0" w:color="B8B6B6"/>
              <w:bottom w:val="single" w:sz="8.480080" w:space="0" w:color="B8B6B6"/>
              <w:left w:val="single" w:sz="8.480080" w:space="0" w:color="B8B6B6"/>
              <w:right w:val="single" w:sz="8.47992" w:space="0" w:color="B8B6B6"/>
            </w:tcBorders>
            <w:shd w:val="clear" w:color="auto" w:fill="EDEBEB"/>
          </w:tcPr>
          <w:p>
            <w:pPr>
              <w:spacing w:before="0" w:after="0" w:line="226" w:lineRule="exact"/>
              <w:ind w:left="1632" w:right="161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99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99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99"/>
              </w:rPr>
              <w:t>NDI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3"/>
                <w:w w:val="99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99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3"/>
                <w:w w:val="99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99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05" w:hRule="exact"/>
        </w:trPr>
        <w:tc>
          <w:tcPr>
            <w:tcW w:w="965" w:type="dxa"/>
            <w:tcBorders>
              <w:top w:val="single" w:sz="8.480080" w:space="0" w:color="B8B6B6"/>
              <w:bottom w:val="single" w:sz="8.480080" w:space="0" w:color="B8B6B6"/>
              <w:left w:val="single" w:sz="8.47992" w:space="0" w:color="B8B6B6"/>
              <w:right w:val="single" w:sz="8.480080" w:space="0" w:color="B8B6B6"/>
            </w:tcBorders>
          </w:tcPr>
          <w:p>
            <w:pPr>
              <w:spacing w:before="0" w:after="0" w:line="229" w:lineRule="exact"/>
              <w:ind w:left="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536" w:type="dxa"/>
            <w:tcBorders>
              <w:top w:val="single" w:sz="8.480080" w:space="0" w:color="B8B6B6"/>
              <w:bottom w:val="single" w:sz="8.480080" w:space="0" w:color="B8B6B6"/>
              <w:left w:val="single" w:sz="8.480080" w:space="0" w:color="B8B6B6"/>
              <w:right w:val="single" w:sz="8.47992" w:space="0" w:color="B8B6B6"/>
            </w:tcBorders>
          </w:tcPr>
          <w:p>
            <w:pPr>
              <w:spacing w:before="0" w:after="0" w:line="229" w:lineRule="exact"/>
              <w:ind w:left="-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Gon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3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05" w:hRule="exact"/>
        </w:trPr>
        <w:tc>
          <w:tcPr>
            <w:tcW w:w="965" w:type="dxa"/>
            <w:tcBorders>
              <w:top w:val="single" w:sz="8.480080" w:space="0" w:color="B8B6B6"/>
              <w:bottom w:val="single" w:sz="8.480080" w:space="0" w:color="B8B6B6"/>
              <w:left w:val="single" w:sz="8.47992" w:space="0" w:color="B8B6B6"/>
              <w:right w:val="single" w:sz="8.480080" w:space="0" w:color="B8B6B6"/>
            </w:tcBorders>
          </w:tcPr>
          <w:p>
            <w:pPr>
              <w:spacing w:before="0" w:after="0" w:line="226" w:lineRule="exact"/>
              <w:ind w:left="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536" w:type="dxa"/>
            <w:tcBorders>
              <w:top w:val="single" w:sz="8.480080" w:space="0" w:color="B8B6B6"/>
              <w:bottom w:val="single" w:sz="8.480080" w:space="0" w:color="B8B6B6"/>
              <w:left w:val="single" w:sz="8.480080" w:space="0" w:color="B8B6B6"/>
              <w:right w:val="single" w:sz="8.47992" w:space="0" w:color="B8B6B6"/>
            </w:tcBorders>
          </w:tcPr>
          <w:p>
            <w:pPr>
              <w:spacing w:before="0" w:after="0" w:line="226" w:lineRule="exact"/>
              <w:ind w:left="-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Car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os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nt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tos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02" w:hRule="exact"/>
        </w:trPr>
        <w:tc>
          <w:tcPr>
            <w:tcW w:w="965" w:type="dxa"/>
            <w:tcBorders>
              <w:top w:val="single" w:sz="8.480080" w:space="0" w:color="B8B6B6"/>
              <w:bottom w:val="single" w:sz="8.480080" w:space="0" w:color="B8B6B6"/>
              <w:left w:val="single" w:sz="8.47992" w:space="0" w:color="B8B6B6"/>
              <w:right w:val="single" w:sz="8.480080" w:space="0" w:color="B8B6B6"/>
            </w:tcBorders>
          </w:tcPr>
          <w:p>
            <w:pPr>
              <w:spacing w:before="0" w:after="0" w:line="226" w:lineRule="exact"/>
              <w:ind w:left="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536" w:type="dxa"/>
            <w:tcBorders>
              <w:top w:val="single" w:sz="8.480080" w:space="0" w:color="B8B6B6"/>
              <w:bottom w:val="single" w:sz="8.480080" w:space="0" w:color="B8B6B6"/>
              <w:left w:val="single" w:sz="8.480080" w:space="0" w:color="B8B6B6"/>
              <w:right w:val="single" w:sz="8.47992" w:space="0" w:color="B8B6B6"/>
            </w:tcBorders>
          </w:tcPr>
          <w:p>
            <w:pPr>
              <w:spacing w:before="0" w:after="0" w:line="226" w:lineRule="exact"/>
              <w:ind w:left="-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2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05" w:hRule="exact"/>
        </w:trPr>
        <w:tc>
          <w:tcPr>
            <w:tcW w:w="965" w:type="dxa"/>
            <w:tcBorders>
              <w:top w:val="single" w:sz="8.480080" w:space="0" w:color="B8B6B6"/>
              <w:bottom w:val="single" w:sz="8.480080" w:space="0" w:color="B8B6B6"/>
              <w:left w:val="single" w:sz="8.47992" w:space="0" w:color="B8B6B6"/>
              <w:right w:val="single" w:sz="8.480080" w:space="0" w:color="B8B6B6"/>
            </w:tcBorders>
          </w:tcPr>
          <w:p>
            <w:pPr>
              <w:spacing w:before="0" w:after="0" w:line="229" w:lineRule="exact"/>
              <w:ind w:left="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536" w:type="dxa"/>
            <w:tcBorders>
              <w:top w:val="single" w:sz="8.480080" w:space="0" w:color="B8B6B6"/>
              <w:bottom w:val="single" w:sz="8.480080" w:space="0" w:color="B8B6B6"/>
              <w:left w:val="single" w:sz="8.480080" w:space="0" w:color="B8B6B6"/>
              <w:right w:val="single" w:sz="8.47992" w:space="0" w:color="B8B6B6"/>
            </w:tcBorders>
          </w:tcPr>
          <w:p>
            <w:pPr>
              <w:spacing w:before="0" w:after="0" w:line="229" w:lineRule="exact"/>
              <w:ind w:left="-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ni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05" w:hRule="exact"/>
        </w:trPr>
        <w:tc>
          <w:tcPr>
            <w:tcW w:w="965" w:type="dxa"/>
            <w:tcBorders>
              <w:top w:val="single" w:sz="8.480080" w:space="0" w:color="B8B6B6"/>
              <w:bottom w:val="single" w:sz="8.47992" w:space="0" w:color="B8B6B6"/>
              <w:left w:val="single" w:sz="8.47992" w:space="0" w:color="B8B6B6"/>
              <w:right w:val="single" w:sz="8.480080" w:space="0" w:color="B8B6B6"/>
            </w:tcBorders>
          </w:tcPr>
          <w:p>
            <w:pPr>
              <w:spacing w:before="0" w:after="0" w:line="226" w:lineRule="exact"/>
              <w:ind w:left="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536" w:type="dxa"/>
            <w:tcBorders>
              <w:top w:val="single" w:sz="8.480080" w:space="0" w:color="B8B6B6"/>
              <w:bottom w:val="single" w:sz="8.47992" w:space="0" w:color="B8B6B6"/>
              <w:left w:val="single" w:sz="8.480080" w:space="0" w:color="B8B6B6"/>
              <w:right w:val="single" w:sz="8.47992" w:space="0" w:color="B8B6B6"/>
            </w:tcBorders>
          </w:tcPr>
          <w:p>
            <w:pPr>
              <w:spacing w:before="0" w:after="0" w:line="226" w:lineRule="exact"/>
              <w:ind w:left="-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Car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02" w:hRule="exact"/>
        </w:trPr>
        <w:tc>
          <w:tcPr>
            <w:tcW w:w="965" w:type="dxa"/>
            <w:tcBorders>
              <w:top w:val="single" w:sz="8.47992" w:space="0" w:color="B8B6B6"/>
              <w:bottom w:val="single" w:sz="8.480080" w:space="0" w:color="B8B6B6"/>
              <w:left w:val="single" w:sz="8.47992" w:space="0" w:color="B8B6B6"/>
              <w:right w:val="single" w:sz="8.480080" w:space="0" w:color="B8B6B6"/>
            </w:tcBorders>
          </w:tcPr>
          <w:p>
            <w:pPr>
              <w:spacing w:before="0" w:after="0" w:line="226" w:lineRule="exact"/>
              <w:ind w:left="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536" w:type="dxa"/>
            <w:tcBorders>
              <w:top w:val="single" w:sz="8.47992" w:space="0" w:color="B8B6B6"/>
              <w:bottom w:val="single" w:sz="8.480080" w:space="0" w:color="B8B6B6"/>
              <w:left w:val="single" w:sz="8.480080" w:space="0" w:color="B8B6B6"/>
              <w:right w:val="single" w:sz="8.47992" w:space="0" w:color="B8B6B6"/>
            </w:tcBorders>
          </w:tcPr>
          <w:p>
            <w:pPr>
              <w:spacing w:before="0" w:after="0" w:line="226" w:lineRule="exact"/>
              <w:ind w:left="-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05" w:hRule="exact"/>
        </w:trPr>
        <w:tc>
          <w:tcPr>
            <w:tcW w:w="965" w:type="dxa"/>
            <w:tcBorders>
              <w:top w:val="single" w:sz="8.480080" w:space="0" w:color="B8B6B6"/>
              <w:bottom w:val="single" w:sz="8.47992" w:space="0" w:color="B8B6B6"/>
              <w:left w:val="single" w:sz="8.47992" w:space="0" w:color="B8B6B6"/>
              <w:right w:val="single" w:sz="8.480080" w:space="0" w:color="B8B6B6"/>
            </w:tcBorders>
          </w:tcPr>
          <w:p>
            <w:pPr>
              <w:spacing w:before="0" w:after="0" w:line="229" w:lineRule="exact"/>
              <w:ind w:left="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536" w:type="dxa"/>
            <w:tcBorders>
              <w:top w:val="single" w:sz="8.480080" w:space="0" w:color="B8B6B6"/>
              <w:bottom w:val="single" w:sz="8.47992" w:space="0" w:color="B8B6B6"/>
              <w:left w:val="single" w:sz="8.480080" w:space="0" w:color="B8B6B6"/>
              <w:right w:val="single" w:sz="8.47992" w:space="0" w:color="B8B6B6"/>
            </w:tcBorders>
          </w:tcPr>
          <w:p>
            <w:pPr>
              <w:spacing w:before="0" w:after="0" w:line="229" w:lineRule="exact"/>
              <w:ind w:left="-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</w:tbl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8" w:lineRule="exact"/>
        <w:ind w:left="3216" w:right="3193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444444"/>
          <w:spacing w:val="-2"/>
          <w:w w:val="100"/>
          <w:i/>
          <w:position w:val="-1"/>
        </w:rPr>
        <w:t>M</w:t>
      </w:r>
      <w:r>
        <w:rPr>
          <w:rFonts w:ascii="Arial" w:hAnsi="Arial" w:cs="Arial" w:eastAsia="Arial"/>
          <w:sz w:val="22"/>
          <w:szCs w:val="22"/>
          <w:color w:val="444444"/>
          <w:spacing w:val="0"/>
          <w:w w:val="100"/>
          <w:i/>
          <w:position w:val="-1"/>
        </w:rPr>
        <w:t>éd</w:t>
      </w:r>
      <w:r>
        <w:rPr>
          <w:rFonts w:ascii="Arial" w:hAnsi="Arial" w:cs="Arial" w:eastAsia="Arial"/>
          <w:sz w:val="22"/>
          <w:szCs w:val="22"/>
          <w:color w:val="444444"/>
          <w:spacing w:val="-1"/>
          <w:w w:val="100"/>
          <w:i/>
          <w:position w:val="-1"/>
        </w:rPr>
        <w:t>i</w:t>
      </w:r>
      <w:r>
        <w:rPr>
          <w:rFonts w:ascii="Arial" w:hAnsi="Arial" w:cs="Arial" w:eastAsia="Arial"/>
          <w:sz w:val="22"/>
          <w:szCs w:val="22"/>
          <w:color w:val="444444"/>
          <w:spacing w:val="0"/>
          <w:w w:val="100"/>
          <w:i/>
          <w:position w:val="-1"/>
        </w:rPr>
        <w:t>co</w:t>
      </w:r>
      <w:r>
        <w:rPr>
          <w:rFonts w:ascii="Arial" w:hAnsi="Arial" w:cs="Arial" w:eastAsia="Arial"/>
          <w:sz w:val="22"/>
          <w:szCs w:val="22"/>
          <w:color w:val="444444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444444"/>
          <w:spacing w:val="0"/>
          <w:w w:val="100"/>
          <w:i/>
          <w:position w:val="-1"/>
        </w:rPr>
        <w:t>C</w:t>
      </w:r>
      <w:r>
        <w:rPr>
          <w:rFonts w:ascii="Arial" w:hAnsi="Arial" w:cs="Arial" w:eastAsia="Arial"/>
          <w:sz w:val="22"/>
          <w:szCs w:val="22"/>
          <w:color w:val="444444"/>
          <w:spacing w:val="-1"/>
          <w:w w:val="100"/>
          <w:i/>
          <w:position w:val="-1"/>
        </w:rPr>
        <w:t>l</w:t>
      </w:r>
      <w:r>
        <w:rPr>
          <w:rFonts w:ascii="Arial" w:hAnsi="Arial" w:cs="Arial" w:eastAsia="Arial"/>
          <w:sz w:val="22"/>
          <w:szCs w:val="22"/>
          <w:color w:val="444444"/>
          <w:spacing w:val="1"/>
          <w:w w:val="100"/>
          <w:i/>
          <w:position w:val="-1"/>
        </w:rPr>
        <w:t>í</w:t>
      </w:r>
      <w:r>
        <w:rPr>
          <w:rFonts w:ascii="Arial" w:hAnsi="Arial" w:cs="Arial" w:eastAsia="Arial"/>
          <w:sz w:val="22"/>
          <w:szCs w:val="22"/>
          <w:color w:val="444444"/>
          <w:spacing w:val="0"/>
          <w:w w:val="100"/>
          <w:i/>
          <w:position w:val="-1"/>
        </w:rPr>
        <w:t>n</w:t>
      </w:r>
      <w:r>
        <w:rPr>
          <w:rFonts w:ascii="Arial" w:hAnsi="Arial" w:cs="Arial" w:eastAsia="Arial"/>
          <w:sz w:val="22"/>
          <w:szCs w:val="22"/>
          <w:color w:val="444444"/>
          <w:spacing w:val="-1"/>
          <w:w w:val="100"/>
          <w:i/>
          <w:position w:val="-1"/>
        </w:rPr>
        <w:t>i</w:t>
      </w:r>
      <w:r>
        <w:rPr>
          <w:rFonts w:ascii="Arial" w:hAnsi="Arial" w:cs="Arial" w:eastAsia="Arial"/>
          <w:sz w:val="22"/>
          <w:szCs w:val="22"/>
          <w:color w:val="444444"/>
          <w:spacing w:val="0"/>
          <w:w w:val="100"/>
          <w:i/>
          <w:position w:val="-1"/>
        </w:rPr>
        <w:t>co</w:t>
      </w:r>
      <w:r>
        <w:rPr>
          <w:rFonts w:ascii="Arial" w:hAnsi="Arial" w:cs="Arial" w:eastAsia="Arial"/>
          <w:sz w:val="22"/>
          <w:szCs w:val="22"/>
          <w:color w:val="444444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444444"/>
          <w:spacing w:val="2"/>
          <w:w w:val="100"/>
          <w:i/>
          <w:position w:val="-1"/>
        </w:rPr>
        <w:t>G</w:t>
      </w:r>
      <w:r>
        <w:rPr>
          <w:rFonts w:ascii="Arial" w:hAnsi="Arial" w:cs="Arial" w:eastAsia="Arial"/>
          <w:sz w:val="22"/>
          <w:szCs w:val="22"/>
          <w:color w:val="444444"/>
          <w:spacing w:val="-3"/>
          <w:w w:val="100"/>
          <w:i/>
          <w:position w:val="-1"/>
        </w:rPr>
        <w:t>e</w:t>
      </w:r>
      <w:r>
        <w:rPr>
          <w:rFonts w:ascii="Arial" w:hAnsi="Arial" w:cs="Arial" w:eastAsia="Arial"/>
          <w:sz w:val="22"/>
          <w:szCs w:val="22"/>
          <w:color w:val="444444"/>
          <w:spacing w:val="1"/>
          <w:w w:val="100"/>
          <w:i/>
          <w:position w:val="-1"/>
        </w:rPr>
        <w:t>r</w:t>
      </w:r>
      <w:r>
        <w:rPr>
          <w:rFonts w:ascii="Arial" w:hAnsi="Arial" w:cs="Arial" w:eastAsia="Arial"/>
          <w:sz w:val="22"/>
          <w:szCs w:val="22"/>
          <w:color w:val="444444"/>
          <w:spacing w:val="0"/>
          <w:w w:val="100"/>
          <w:i/>
          <w:position w:val="-1"/>
        </w:rPr>
        <w:t>al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01.800079" w:type="dxa"/>
      </w:tblPr>
      <w:tblGrid/>
      <w:tr>
        <w:trPr>
          <w:trHeight w:val="302" w:hRule="exact"/>
        </w:trPr>
        <w:tc>
          <w:tcPr>
            <w:tcW w:w="965" w:type="dxa"/>
            <w:tcBorders>
              <w:top w:val="single" w:sz="8.48016" w:space="0" w:color="B8B6B6"/>
              <w:bottom w:val="single" w:sz="8.47992" w:space="0" w:color="B8B6B6"/>
              <w:left w:val="single" w:sz="8.47992" w:space="0" w:color="B8B6B6"/>
              <w:right w:val="single" w:sz="8.480080" w:space="0" w:color="B8B6B6"/>
            </w:tcBorders>
            <w:shd w:val="clear" w:color="auto" w:fill="EDEBEB"/>
          </w:tcPr>
          <w:p>
            <w:pPr>
              <w:spacing w:before="0" w:after="0" w:line="226" w:lineRule="exact"/>
              <w:ind w:left="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Nº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536" w:type="dxa"/>
            <w:tcBorders>
              <w:top w:val="single" w:sz="8.48016" w:space="0" w:color="B8B6B6"/>
              <w:bottom w:val="single" w:sz="8.47992" w:space="0" w:color="B8B6B6"/>
              <w:left w:val="single" w:sz="8.480080" w:space="0" w:color="B8B6B6"/>
              <w:right w:val="single" w:sz="8.47992" w:space="0" w:color="B8B6B6"/>
            </w:tcBorders>
            <w:shd w:val="clear" w:color="auto" w:fill="EDEBEB"/>
          </w:tcPr>
          <w:p>
            <w:pPr>
              <w:spacing w:before="0" w:after="0" w:line="226" w:lineRule="exact"/>
              <w:ind w:left="1632" w:right="161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99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99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99"/>
              </w:rPr>
              <w:t>NDI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3"/>
                <w:w w:val="99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99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3"/>
                <w:w w:val="99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99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05" w:hRule="exact"/>
        </w:trPr>
        <w:tc>
          <w:tcPr>
            <w:tcW w:w="965" w:type="dxa"/>
            <w:tcBorders>
              <w:top w:val="single" w:sz="8.47992" w:space="0" w:color="B8B6B6"/>
              <w:bottom w:val="single" w:sz="8.47992" w:space="0" w:color="B8B6B6"/>
              <w:left w:val="single" w:sz="8.47992" w:space="0" w:color="B8B6B6"/>
              <w:right w:val="single" w:sz="8.480080" w:space="0" w:color="B8B6B6"/>
            </w:tcBorders>
          </w:tcPr>
          <w:p>
            <w:pPr>
              <w:spacing w:before="0" w:after="0" w:line="229" w:lineRule="exact"/>
              <w:ind w:left="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1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536" w:type="dxa"/>
            <w:tcBorders>
              <w:top w:val="single" w:sz="8.47992" w:space="0" w:color="B8B6B6"/>
              <w:bottom w:val="single" w:sz="8.47992" w:space="0" w:color="B8B6B6"/>
              <w:left w:val="single" w:sz="8.480080" w:space="0" w:color="B8B6B6"/>
              <w:right w:val="single" w:sz="8.47992" w:space="0" w:color="B8B6B6"/>
            </w:tcBorders>
          </w:tcPr>
          <w:p>
            <w:pPr>
              <w:spacing w:before="0" w:after="0" w:line="229" w:lineRule="exact"/>
              <w:ind w:left="-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ores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</w:tbl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3785" w:right="3761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444444"/>
          <w:spacing w:val="-2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color w:val="444444"/>
          <w:spacing w:val="0"/>
          <w:w w:val="100"/>
          <w:i/>
        </w:rPr>
        <w:t>oto</w:t>
      </w:r>
      <w:r>
        <w:rPr>
          <w:rFonts w:ascii="Arial" w:hAnsi="Arial" w:cs="Arial" w:eastAsia="Arial"/>
          <w:sz w:val="22"/>
          <w:szCs w:val="22"/>
          <w:color w:val="444444"/>
          <w:spacing w:val="1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color w:val="444444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color w:val="444444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color w:val="444444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color w:val="444444"/>
          <w:spacing w:val="0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01.800079" w:type="dxa"/>
      </w:tblPr>
      <w:tblGrid/>
      <w:tr>
        <w:trPr>
          <w:trHeight w:val="304" w:hRule="exact"/>
        </w:trPr>
        <w:tc>
          <w:tcPr>
            <w:tcW w:w="965" w:type="dxa"/>
            <w:tcBorders>
              <w:top w:val="single" w:sz="8.48016" w:space="0" w:color="B8B6B6"/>
              <w:bottom w:val="single" w:sz="8.47992" w:space="0" w:color="B8B6B6"/>
              <w:left w:val="single" w:sz="8.47992" w:space="0" w:color="B8B6B6"/>
              <w:right w:val="single" w:sz="8.480080" w:space="0" w:color="B8B6B6"/>
            </w:tcBorders>
            <w:shd w:val="clear" w:color="auto" w:fill="EDEBEB"/>
          </w:tcPr>
          <w:p>
            <w:pPr>
              <w:spacing w:before="0" w:after="0" w:line="228" w:lineRule="exact"/>
              <w:ind w:left="97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Nº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536" w:type="dxa"/>
            <w:tcBorders>
              <w:top w:val="single" w:sz="8.48016" w:space="0" w:color="B8B6B6"/>
              <w:bottom w:val="single" w:sz="8.47992" w:space="0" w:color="B8B6B6"/>
              <w:left w:val="single" w:sz="8.480080" w:space="0" w:color="B8B6B6"/>
              <w:right w:val="single" w:sz="8.47992" w:space="0" w:color="B8B6B6"/>
            </w:tcBorders>
            <w:shd w:val="clear" w:color="auto" w:fill="EDEBEB"/>
          </w:tcPr>
          <w:p>
            <w:pPr>
              <w:spacing w:before="0" w:after="0" w:line="228" w:lineRule="exact"/>
              <w:ind w:left="1632" w:right="161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99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99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99"/>
              </w:rPr>
              <w:t>NDI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3"/>
                <w:w w:val="99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99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3"/>
                <w:w w:val="99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99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05" w:hRule="exact"/>
        </w:trPr>
        <w:tc>
          <w:tcPr>
            <w:tcW w:w="965" w:type="dxa"/>
            <w:tcBorders>
              <w:top w:val="single" w:sz="8.47992" w:space="0" w:color="B8B6B6"/>
              <w:bottom w:val="single" w:sz="8.47992" w:space="0" w:color="B8B6B6"/>
              <w:left w:val="single" w:sz="8.47992" w:space="0" w:color="B8B6B6"/>
              <w:right w:val="single" w:sz="8.480080" w:space="0" w:color="B8B6B6"/>
            </w:tcBorders>
          </w:tcPr>
          <w:p>
            <w:pPr>
              <w:spacing w:before="0" w:after="0" w:line="226" w:lineRule="exact"/>
              <w:ind w:left="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536" w:type="dxa"/>
            <w:tcBorders>
              <w:top w:val="single" w:sz="8.47992" w:space="0" w:color="B8B6B6"/>
              <w:bottom w:val="single" w:sz="8.47992" w:space="0" w:color="B8B6B6"/>
              <w:left w:val="single" w:sz="8.480080" w:space="0" w:color="B8B6B6"/>
              <w:right w:val="single" w:sz="8.47992" w:space="0" w:color="B8B6B6"/>
            </w:tcBorders>
          </w:tcPr>
          <w:p>
            <w:pPr>
              <w:spacing w:before="0" w:after="0" w:line="226" w:lineRule="exact"/>
              <w:ind w:left="-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3"/>
                <w:w w:val="100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02" w:hRule="exact"/>
        </w:trPr>
        <w:tc>
          <w:tcPr>
            <w:tcW w:w="965" w:type="dxa"/>
            <w:tcBorders>
              <w:top w:val="single" w:sz="8.47992" w:space="0" w:color="B8B6B6"/>
              <w:bottom w:val="single" w:sz="8.47992" w:space="0" w:color="B8B6B6"/>
              <w:left w:val="single" w:sz="8.47992" w:space="0" w:color="B8B6B6"/>
              <w:right w:val="single" w:sz="8.480080" w:space="0" w:color="B8B6B6"/>
            </w:tcBorders>
          </w:tcPr>
          <w:p>
            <w:pPr>
              <w:spacing w:before="0" w:after="0" w:line="226" w:lineRule="exact"/>
              <w:ind w:left="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536" w:type="dxa"/>
            <w:tcBorders>
              <w:top w:val="single" w:sz="8.47992" w:space="0" w:color="B8B6B6"/>
              <w:bottom w:val="single" w:sz="8.47992" w:space="0" w:color="B8B6B6"/>
              <w:left w:val="single" w:sz="8.480080" w:space="0" w:color="B8B6B6"/>
              <w:right w:val="single" w:sz="8.47992" w:space="0" w:color="B8B6B6"/>
            </w:tcBorders>
          </w:tcPr>
          <w:p>
            <w:pPr>
              <w:spacing w:before="0" w:after="0" w:line="226" w:lineRule="exact"/>
              <w:ind w:left="-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ex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05" w:hRule="exact"/>
        </w:trPr>
        <w:tc>
          <w:tcPr>
            <w:tcW w:w="965" w:type="dxa"/>
            <w:tcBorders>
              <w:top w:val="single" w:sz="8.47992" w:space="0" w:color="B8B6B6"/>
              <w:bottom w:val="single" w:sz="8.48016" w:space="0" w:color="B8B6B6"/>
              <w:left w:val="single" w:sz="8.47992" w:space="0" w:color="B8B6B6"/>
              <w:right w:val="single" w:sz="8.480080" w:space="0" w:color="B8B6B6"/>
            </w:tcBorders>
          </w:tcPr>
          <w:p>
            <w:pPr>
              <w:spacing w:before="0" w:after="0" w:line="229" w:lineRule="exact"/>
              <w:ind w:left="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536" w:type="dxa"/>
            <w:tcBorders>
              <w:top w:val="single" w:sz="8.47992" w:space="0" w:color="B8B6B6"/>
              <w:bottom w:val="single" w:sz="8.48016" w:space="0" w:color="B8B6B6"/>
              <w:left w:val="single" w:sz="8.480080" w:space="0" w:color="B8B6B6"/>
              <w:right w:val="single" w:sz="8.47992" w:space="0" w:color="B8B6B6"/>
            </w:tcBorders>
          </w:tcPr>
          <w:p>
            <w:pPr>
              <w:spacing w:before="0" w:after="0" w:line="229" w:lineRule="exact"/>
              <w:ind w:left="-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05" w:hRule="exact"/>
        </w:trPr>
        <w:tc>
          <w:tcPr>
            <w:tcW w:w="965" w:type="dxa"/>
            <w:tcBorders>
              <w:top w:val="single" w:sz="8.48016" w:space="0" w:color="B8B6B6"/>
              <w:bottom w:val="single" w:sz="8.47992" w:space="0" w:color="B8B6B6"/>
              <w:left w:val="single" w:sz="8.47992" w:space="0" w:color="B8B6B6"/>
              <w:right w:val="single" w:sz="8.480080" w:space="0" w:color="B8B6B6"/>
            </w:tcBorders>
          </w:tcPr>
          <w:p>
            <w:pPr>
              <w:spacing w:before="0" w:after="0" w:line="226" w:lineRule="exact"/>
              <w:ind w:left="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536" w:type="dxa"/>
            <w:tcBorders>
              <w:top w:val="single" w:sz="8.48016" w:space="0" w:color="B8B6B6"/>
              <w:bottom w:val="single" w:sz="8.47992" w:space="0" w:color="B8B6B6"/>
              <w:left w:val="single" w:sz="8.480080" w:space="0" w:color="B8B6B6"/>
              <w:right w:val="single" w:sz="8.47992" w:space="0" w:color="B8B6B6"/>
            </w:tcBorders>
          </w:tcPr>
          <w:p>
            <w:pPr>
              <w:spacing w:before="0" w:after="0" w:line="226" w:lineRule="exact"/>
              <w:ind w:left="-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2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03" w:hRule="exact"/>
        </w:trPr>
        <w:tc>
          <w:tcPr>
            <w:tcW w:w="965" w:type="dxa"/>
            <w:tcBorders>
              <w:top w:val="single" w:sz="8.47992" w:space="0" w:color="B8B6B6"/>
              <w:bottom w:val="single" w:sz="8.48016" w:space="0" w:color="B8B6B6"/>
              <w:left w:val="single" w:sz="8.47992" w:space="0" w:color="B8B6B6"/>
              <w:right w:val="single" w:sz="8.480080" w:space="0" w:color="B8B6B6"/>
            </w:tcBorders>
          </w:tcPr>
          <w:p>
            <w:pPr>
              <w:spacing w:before="0" w:after="0" w:line="226" w:lineRule="exact"/>
              <w:ind w:left="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536" w:type="dxa"/>
            <w:tcBorders>
              <w:top w:val="single" w:sz="8.47992" w:space="0" w:color="B8B6B6"/>
              <w:bottom w:val="single" w:sz="8.48016" w:space="0" w:color="B8B6B6"/>
              <w:left w:val="single" w:sz="8.480080" w:space="0" w:color="B8B6B6"/>
              <w:right w:val="single" w:sz="8.47992" w:space="0" w:color="B8B6B6"/>
            </w:tcBorders>
          </w:tcPr>
          <w:p>
            <w:pPr>
              <w:spacing w:before="0" w:after="0" w:line="226" w:lineRule="exact"/>
              <w:ind w:left="-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Fau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05" w:hRule="exact"/>
        </w:trPr>
        <w:tc>
          <w:tcPr>
            <w:tcW w:w="965" w:type="dxa"/>
            <w:tcBorders>
              <w:top w:val="single" w:sz="8.48016" w:space="0" w:color="B8B6B6"/>
              <w:bottom w:val="single" w:sz="8.47992" w:space="0" w:color="B8B6B6"/>
              <w:left w:val="single" w:sz="8.47992" w:space="0" w:color="B8B6B6"/>
              <w:right w:val="single" w:sz="8.480080" w:space="0" w:color="B8B6B6"/>
            </w:tcBorders>
          </w:tcPr>
          <w:p>
            <w:pPr>
              <w:spacing w:before="0" w:after="0" w:line="229" w:lineRule="exact"/>
              <w:ind w:left="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536" w:type="dxa"/>
            <w:tcBorders>
              <w:top w:val="single" w:sz="8.48016" w:space="0" w:color="B8B6B6"/>
              <w:bottom w:val="single" w:sz="8.47992" w:space="0" w:color="B8B6B6"/>
              <w:left w:val="single" w:sz="8.480080" w:space="0" w:color="B8B6B6"/>
              <w:right w:val="single" w:sz="8.47992" w:space="0" w:color="B8B6B6"/>
            </w:tcBorders>
          </w:tcPr>
          <w:p>
            <w:pPr>
              <w:spacing w:before="0" w:after="0" w:line="229" w:lineRule="exact"/>
              <w:ind w:left="-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os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Fo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05" w:hRule="exact"/>
        </w:trPr>
        <w:tc>
          <w:tcPr>
            <w:tcW w:w="965" w:type="dxa"/>
            <w:tcBorders>
              <w:top w:val="single" w:sz="8.47992" w:space="0" w:color="B8B6B6"/>
              <w:bottom w:val="single" w:sz="8.47992" w:space="0" w:color="B8B6B6"/>
              <w:left w:val="single" w:sz="8.47992" w:space="0" w:color="B8B6B6"/>
              <w:right w:val="single" w:sz="8.480080" w:space="0" w:color="B8B6B6"/>
            </w:tcBorders>
          </w:tcPr>
          <w:p>
            <w:pPr>
              <w:spacing w:before="0" w:after="0" w:line="226" w:lineRule="exact"/>
              <w:ind w:left="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536" w:type="dxa"/>
            <w:tcBorders>
              <w:top w:val="single" w:sz="8.47992" w:space="0" w:color="B8B6B6"/>
              <w:bottom w:val="single" w:sz="8.47992" w:space="0" w:color="B8B6B6"/>
              <w:left w:val="single" w:sz="8.480080" w:space="0" w:color="B8B6B6"/>
              <w:right w:val="single" w:sz="8.47992" w:space="0" w:color="B8B6B6"/>
            </w:tcBorders>
          </w:tcPr>
          <w:p>
            <w:pPr>
              <w:spacing w:before="0" w:after="0" w:line="226" w:lineRule="exact"/>
              <w:ind w:left="-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ek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02" w:hRule="exact"/>
        </w:trPr>
        <w:tc>
          <w:tcPr>
            <w:tcW w:w="965" w:type="dxa"/>
            <w:tcBorders>
              <w:top w:val="single" w:sz="8.47992" w:space="0" w:color="B8B6B6"/>
              <w:bottom w:val="single" w:sz="8.47992" w:space="0" w:color="B8B6B6"/>
              <w:left w:val="single" w:sz="8.47992" w:space="0" w:color="B8B6B6"/>
              <w:right w:val="single" w:sz="8.480080" w:space="0" w:color="B8B6B6"/>
            </w:tcBorders>
          </w:tcPr>
          <w:p>
            <w:pPr>
              <w:spacing w:before="0" w:after="0" w:line="226" w:lineRule="exact"/>
              <w:ind w:left="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536" w:type="dxa"/>
            <w:tcBorders>
              <w:top w:val="single" w:sz="8.47992" w:space="0" w:color="B8B6B6"/>
              <w:bottom w:val="single" w:sz="8.47992" w:space="0" w:color="B8B6B6"/>
              <w:left w:val="single" w:sz="8.480080" w:space="0" w:color="B8B6B6"/>
              <w:right w:val="single" w:sz="8.47992" w:space="0" w:color="B8B6B6"/>
            </w:tcBorders>
          </w:tcPr>
          <w:p>
            <w:pPr>
              <w:spacing w:before="0" w:after="0" w:line="226" w:lineRule="exact"/>
              <w:ind w:left="-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Fernan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05" w:hRule="exact"/>
        </w:trPr>
        <w:tc>
          <w:tcPr>
            <w:tcW w:w="965" w:type="dxa"/>
            <w:tcBorders>
              <w:top w:val="single" w:sz="8.47992" w:space="0" w:color="B8B6B6"/>
              <w:bottom w:val="single" w:sz="8.48016" w:space="0" w:color="B8B6B6"/>
              <w:left w:val="single" w:sz="8.47992" w:space="0" w:color="B8B6B6"/>
              <w:right w:val="single" w:sz="8.480080" w:space="0" w:color="B8B6B6"/>
            </w:tcBorders>
          </w:tcPr>
          <w:p>
            <w:pPr>
              <w:spacing w:before="0" w:after="0" w:line="229" w:lineRule="exact"/>
              <w:ind w:left="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536" w:type="dxa"/>
            <w:tcBorders>
              <w:top w:val="single" w:sz="8.47992" w:space="0" w:color="B8B6B6"/>
              <w:bottom w:val="single" w:sz="8.48016" w:space="0" w:color="B8B6B6"/>
              <w:left w:val="single" w:sz="8.480080" w:space="0" w:color="B8B6B6"/>
              <w:right w:val="single" w:sz="8.47992" w:space="0" w:color="B8B6B6"/>
            </w:tcBorders>
          </w:tcPr>
          <w:p>
            <w:pPr>
              <w:spacing w:before="0" w:after="0" w:line="229" w:lineRule="exact"/>
              <w:ind w:left="-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Cr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05" w:hRule="exact"/>
        </w:trPr>
        <w:tc>
          <w:tcPr>
            <w:tcW w:w="965" w:type="dxa"/>
            <w:tcBorders>
              <w:top w:val="single" w:sz="8.48016" w:space="0" w:color="B8B6B6"/>
              <w:bottom w:val="single" w:sz="8.47992" w:space="0" w:color="B8B6B6"/>
              <w:left w:val="single" w:sz="8.47992" w:space="0" w:color="B8B6B6"/>
              <w:right w:val="single" w:sz="8.480080" w:space="0" w:color="B8B6B6"/>
            </w:tcBorders>
          </w:tcPr>
          <w:p>
            <w:pPr>
              <w:spacing w:before="0" w:after="0" w:line="226" w:lineRule="exact"/>
              <w:ind w:left="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536" w:type="dxa"/>
            <w:tcBorders>
              <w:top w:val="single" w:sz="8.48016" w:space="0" w:color="B8B6B6"/>
              <w:bottom w:val="single" w:sz="8.47992" w:space="0" w:color="B8B6B6"/>
              <w:left w:val="single" w:sz="8.480080" w:space="0" w:color="B8B6B6"/>
              <w:right w:val="single" w:sz="8.47992" w:space="0" w:color="B8B6B6"/>
            </w:tcBorders>
          </w:tcPr>
          <w:p>
            <w:pPr>
              <w:spacing w:before="0" w:after="0" w:line="226" w:lineRule="exact"/>
              <w:ind w:left="-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go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ardo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02" w:hRule="exact"/>
        </w:trPr>
        <w:tc>
          <w:tcPr>
            <w:tcW w:w="965" w:type="dxa"/>
            <w:tcBorders>
              <w:top w:val="single" w:sz="8.47992" w:space="0" w:color="B8B6B6"/>
              <w:bottom w:val="single" w:sz="8.47992" w:space="0" w:color="B8B6B6"/>
              <w:left w:val="single" w:sz="8.47992" w:space="0" w:color="B8B6B6"/>
              <w:right w:val="single" w:sz="8.480080" w:space="0" w:color="B8B6B6"/>
            </w:tcBorders>
          </w:tcPr>
          <w:p>
            <w:pPr>
              <w:spacing w:before="0" w:after="0" w:line="226" w:lineRule="exact"/>
              <w:ind w:left="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536" w:type="dxa"/>
            <w:tcBorders>
              <w:top w:val="single" w:sz="8.47992" w:space="0" w:color="B8B6B6"/>
              <w:bottom w:val="single" w:sz="8.47992" w:space="0" w:color="B8B6B6"/>
              <w:left w:val="single" w:sz="8.480080" w:space="0" w:color="B8B6B6"/>
              <w:right w:val="single" w:sz="8.47992" w:space="0" w:color="B8B6B6"/>
            </w:tcBorders>
          </w:tcPr>
          <w:p>
            <w:pPr>
              <w:spacing w:before="0" w:after="0" w:line="226" w:lineRule="exact"/>
              <w:ind w:left="-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Fau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05" w:hRule="exact"/>
        </w:trPr>
        <w:tc>
          <w:tcPr>
            <w:tcW w:w="965" w:type="dxa"/>
            <w:tcBorders>
              <w:top w:val="single" w:sz="8.47992" w:space="0" w:color="B8B6B6"/>
              <w:bottom w:val="single" w:sz="8.48016" w:space="0" w:color="B8B6B6"/>
              <w:left w:val="single" w:sz="8.47992" w:space="0" w:color="B8B6B6"/>
              <w:right w:val="single" w:sz="8.480080" w:space="0" w:color="B8B6B6"/>
            </w:tcBorders>
          </w:tcPr>
          <w:p>
            <w:pPr>
              <w:spacing w:before="0" w:after="0" w:line="229" w:lineRule="exact"/>
              <w:ind w:left="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536" w:type="dxa"/>
            <w:tcBorders>
              <w:top w:val="single" w:sz="8.47992" w:space="0" w:color="B8B6B6"/>
              <w:bottom w:val="single" w:sz="8.48016" w:space="0" w:color="B8B6B6"/>
              <w:left w:val="single" w:sz="8.480080" w:space="0" w:color="B8B6B6"/>
              <w:right w:val="single" w:sz="8.47992" w:space="0" w:color="B8B6B6"/>
            </w:tcBorders>
          </w:tcPr>
          <w:p>
            <w:pPr>
              <w:spacing w:before="0" w:after="0" w:line="229" w:lineRule="exact"/>
              <w:ind w:left="-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05" w:hRule="exact"/>
        </w:trPr>
        <w:tc>
          <w:tcPr>
            <w:tcW w:w="965" w:type="dxa"/>
            <w:tcBorders>
              <w:top w:val="single" w:sz="8.48016" w:space="0" w:color="B8B6B6"/>
              <w:bottom w:val="single" w:sz="8.47968" w:space="0" w:color="B8B6B6"/>
              <w:left w:val="single" w:sz="8.47992" w:space="0" w:color="B8B6B6"/>
              <w:right w:val="single" w:sz="8.480080" w:space="0" w:color="B8B6B6"/>
            </w:tcBorders>
          </w:tcPr>
          <w:p>
            <w:pPr>
              <w:spacing w:before="0" w:after="0" w:line="226" w:lineRule="exact"/>
              <w:ind w:left="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536" w:type="dxa"/>
            <w:tcBorders>
              <w:top w:val="single" w:sz="8.48016" w:space="0" w:color="B8B6B6"/>
              <w:bottom w:val="single" w:sz="8.47968" w:space="0" w:color="B8B6B6"/>
              <w:left w:val="single" w:sz="8.480080" w:space="0" w:color="B8B6B6"/>
              <w:right w:val="single" w:sz="8.47992" w:space="0" w:color="B8B6B6"/>
            </w:tcBorders>
          </w:tcPr>
          <w:p>
            <w:pPr>
              <w:spacing w:before="0" w:after="0" w:line="226" w:lineRule="exact"/>
              <w:ind w:left="-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orge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dri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02" w:hRule="exact"/>
        </w:trPr>
        <w:tc>
          <w:tcPr>
            <w:tcW w:w="965" w:type="dxa"/>
            <w:tcBorders>
              <w:top w:val="single" w:sz="8.47968" w:space="0" w:color="B8B6B6"/>
              <w:bottom w:val="single" w:sz="8.48016" w:space="0" w:color="B8B6B6"/>
              <w:left w:val="single" w:sz="8.47992" w:space="0" w:color="B8B6B6"/>
              <w:right w:val="single" w:sz="8.480080" w:space="0" w:color="B8B6B6"/>
            </w:tcBorders>
          </w:tcPr>
          <w:p>
            <w:pPr>
              <w:spacing w:before="0" w:after="0" w:line="226" w:lineRule="exact"/>
              <w:ind w:left="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536" w:type="dxa"/>
            <w:tcBorders>
              <w:top w:val="single" w:sz="8.47968" w:space="0" w:color="B8B6B6"/>
              <w:bottom w:val="single" w:sz="8.48016" w:space="0" w:color="B8B6B6"/>
              <w:left w:val="single" w:sz="8.480080" w:space="0" w:color="B8B6B6"/>
              <w:right w:val="single" w:sz="8.47992" w:space="0" w:color="B8B6B6"/>
            </w:tcBorders>
          </w:tcPr>
          <w:p>
            <w:pPr>
              <w:spacing w:before="0" w:after="0" w:line="226" w:lineRule="exact"/>
              <w:ind w:left="-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ares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05" w:hRule="exact"/>
        </w:trPr>
        <w:tc>
          <w:tcPr>
            <w:tcW w:w="965" w:type="dxa"/>
            <w:tcBorders>
              <w:top w:val="single" w:sz="8.48016" w:space="0" w:color="B8B6B6"/>
              <w:bottom w:val="single" w:sz="8.48016" w:space="0" w:color="B8B6B6"/>
              <w:left w:val="single" w:sz="8.47992" w:space="0" w:color="B8B6B6"/>
              <w:right w:val="single" w:sz="8.480080" w:space="0" w:color="B8B6B6"/>
            </w:tcBorders>
          </w:tcPr>
          <w:p>
            <w:pPr>
              <w:spacing w:before="0" w:after="0" w:line="229" w:lineRule="exact"/>
              <w:ind w:left="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536" w:type="dxa"/>
            <w:tcBorders>
              <w:top w:val="single" w:sz="8.48016" w:space="0" w:color="B8B6B6"/>
              <w:bottom w:val="single" w:sz="8.48016" w:space="0" w:color="B8B6B6"/>
              <w:left w:val="single" w:sz="8.480080" w:space="0" w:color="B8B6B6"/>
              <w:right w:val="single" w:sz="8.47992" w:space="0" w:color="B8B6B6"/>
            </w:tcBorders>
          </w:tcPr>
          <w:p>
            <w:pPr>
              <w:spacing w:before="0" w:after="0" w:line="229" w:lineRule="exact"/>
              <w:ind w:left="-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05" w:hRule="exact"/>
        </w:trPr>
        <w:tc>
          <w:tcPr>
            <w:tcW w:w="965" w:type="dxa"/>
            <w:tcBorders>
              <w:top w:val="single" w:sz="8.48016" w:space="0" w:color="B8B6B6"/>
              <w:bottom w:val="single" w:sz="8.48016" w:space="0" w:color="B8B6B6"/>
              <w:left w:val="single" w:sz="8.47992" w:space="0" w:color="B8B6B6"/>
              <w:right w:val="single" w:sz="8.480080" w:space="0" w:color="B8B6B6"/>
            </w:tcBorders>
          </w:tcPr>
          <w:p>
            <w:pPr>
              <w:spacing w:before="0" w:after="0" w:line="226" w:lineRule="exact"/>
              <w:ind w:left="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536" w:type="dxa"/>
            <w:tcBorders>
              <w:top w:val="single" w:sz="8.48016" w:space="0" w:color="B8B6B6"/>
              <w:bottom w:val="single" w:sz="8.48016" w:space="0" w:color="B8B6B6"/>
              <w:left w:val="single" w:sz="8.480080" w:space="0" w:color="B8B6B6"/>
              <w:right w:val="single" w:sz="8.47992" w:space="0" w:color="B8B6B6"/>
            </w:tcBorders>
          </w:tcPr>
          <w:p>
            <w:pPr>
              <w:spacing w:before="0" w:after="0" w:line="226" w:lineRule="exact"/>
              <w:ind w:left="-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3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2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02" w:hRule="exact"/>
        </w:trPr>
        <w:tc>
          <w:tcPr>
            <w:tcW w:w="965" w:type="dxa"/>
            <w:tcBorders>
              <w:top w:val="single" w:sz="8.48016" w:space="0" w:color="B8B6B6"/>
              <w:bottom w:val="single" w:sz="8.47968" w:space="0" w:color="B8B6B6"/>
              <w:left w:val="single" w:sz="8.47992" w:space="0" w:color="B8B6B6"/>
              <w:right w:val="single" w:sz="8.480080" w:space="0" w:color="B8B6B6"/>
            </w:tcBorders>
          </w:tcPr>
          <w:p>
            <w:pPr>
              <w:spacing w:before="0" w:after="0" w:line="226" w:lineRule="exact"/>
              <w:ind w:left="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536" w:type="dxa"/>
            <w:tcBorders>
              <w:top w:val="single" w:sz="8.48016" w:space="0" w:color="B8B6B6"/>
              <w:bottom w:val="single" w:sz="8.47968" w:space="0" w:color="B8B6B6"/>
              <w:left w:val="single" w:sz="8.480080" w:space="0" w:color="B8B6B6"/>
              <w:right w:val="single" w:sz="8.47992" w:space="0" w:color="B8B6B6"/>
            </w:tcBorders>
          </w:tcPr>
          <w:p>
            <w:pPr>
              <w:spacing w:before="0" w:after="0" w:line="226" w:lineRule="exact"/>
              <w:ind w:left="-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3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3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05" w:hRule="exact"/>
        </w:trPr>
        <w:tc>
          <w:tcPr>
            <w:tcW w:w="965" w:type="dxa"/>
            <w:tcBorders>
              <w:top w:val="single" w:sz="8.47968" w:space="0" w:color="B8B6B6"/>
              <w:bottom w:val="single" w:sz="8.47968" w:space="0" w:color="B8B6B6"/>
              <w:left w:val="single" w:sz="8.47992" w:space="0" w:color="B8B6B6"/>
              <w:right w:val="single" w:sz="8.480080" w:space="0" w:color="B8B6B6"/>
            </w:tcBorders>
          </w:tcPr>
          <w:p>
            <w:pPr>
              <w:spacing w:before="0" w:after="0" w:line="229" w:lineRule="exact"/>
              <w:ind w:left="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536" w:type="dxa"/>
            <w:tcBorders>
              <w:top w:val="single" w:sz="8.47968" w:space="0" w:color="B8B6B6"/>
              <w:bottom w:val="single" w:sz="8.47968" w:space="0" w:color="B8B6B6"/>
              <w:left w:val="single" w:sz="8.480080" w:space="0" w:color="B8B6B6"/>
              <w:right w:val="single" w:sz="8.47992" w:space="0" w:color="B8B6B6"/>
            </w:tcBorders>
          </w:tcPr>
          <w:p>
            <w:pPr>
              <w:spacing w:before="0" w:after="0" w:line="229" w:lineRule="exact"/>
              <w:ind w:left="-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ter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05" w:hRule="exact"/>
        </w:trPr>
        <w:tc>
          <w:tcPr>
            <w:tcW w:w="965" w:type="dxa"/>
            <w:tcBorders>
              <w:top w:val="single" w:sz="8.47968" w:space="0" w:color="B8B6B6"/>
              <w:bottom w:val="single" w:sz="8.47968" w:space="0" w:color="B8B6B6"/>
              <w:left w:val="single" w:sz="8.47992" w:space="0" w:color="B8B6B6"/>
              <w:right w:val="single" w:sz="8.480080" w:space="0" w:color="B8B6B6"/>
            </w:tcBorders>
          </w:tcPr>
          <w:p>
            <w:pPr>
              <w:spacing w:before="0" w:after="0" w:line="226" w:lineRule="exact"/>
              <w:ind w:left="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536" w:type="dxa"/>
            <w:tcBorders>
              <w:top w:val="single" w:sz="8.47968" w:space="0" w:color="B8B6B6"/>
              <w:bottom w:val="single" w:sz="8.47968" w:space="0" w:color="B8B6B6"/>
              <w:left w:val="single" w:sz="8.480080" w:space="0" w:color="B8B6B6"/>
              <w:right w:val="single" w:sz="8.47992" w:space="0" w:color="B8B6B6"/>
            </w:tcBorders>
          </w:tcPr>
          <w:p>
            <w:pPr>
              <w:spacing w:before="0" w:after="0" w:line="226" w:lineRule="exact"/>
              <w:ind w:left="-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uri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tti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02" w:hRule="exact"/>
        </w:trPr>
        <w:tc>
          <w:tcPr>
            <w:tcW w:w="965" w:type="dxa"/>
            <w:tcBorders>
              <w:top w:val="single" w:sz="8.47968" w:space="0" w:color="B8B6B6"/>
              <w:bottom w:val="single" w:sz="8.48016" w:space="0" w:color="B8B6B6"/>
              <w:left w:val="single" w:sz="8.47992" w:space="0" w:color="B8B6B6"/>
              <w:right w:val="single" w:sz="8.480080" w:space="0" w:color="B8B6B6"/>
            </w:tcBorders>
          </w:tcPr>
          <w:p>
            <w:pPr>
              <w:spacing w:before="0" w:after="0" w:line="226" w:lineRule="exact"/>
              <w:ind w:left="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536" w:type="dxa"/>
            <w:tcBorders>
              <w:top w:val="single" w:sz="8.47968" w:space="0" w:color="B8B6B6"/>
              <w:bottom w:val="single" w:sz="8.48016" w:space="0" w:color="B8B6B6"/>
              <w:left w:val="single" w:sz="8.480080" w:space="0" w:color="B8B6B6"/>
              <w:right w:val="single" w:sz="8.47992" w:space="0" w:color="B8B6B6"/>
            </w:tcBorders>
          </w:tcPr>
          <w:p>
            <w:pPr>
              <w:spacing w:before="0" w:after="0" w:line="226" w:lineRule="exact"/>
              <w:ind w:left="-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ardo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Fe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05" w:hRule="exact"/>
        </w:trPr>
        <w:tc>
          <w:tcPr>
            <w:tcW w:w="965" w:type="dxa"/>
            <w:tcBorders>
              <w:top w:val="single" w:sz="8.48016" w:space="0" w:color="B8B6B6"/>
              <w:bottom w:val="single" w:sz="8.48016" w:space="0" w:color="B8B6B6"/>
              <w:left w:val="single" w:sz="8.47992" w:space="0" w:color="B8B6B6"/>
              <w:right w:val="single" w:sz="8.480080" w:space="0" w:color="B8B6B6"/>
            </w:tcBorders>
          </w:tcPr>
          <w:p>
            <w:pPr>
              <w:spacing w:before="0" w:after="0" w:line="229" w:lineRule="exact"/>
              <w:ind w:left="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536" w:type="dxa"/>
            <w:tcBorders>
              <w:top w:val="single" w:sz="8.48016" w:space="0" w:color="B8B6B6"/>
              <w:bottom w:val="single" w:sz="8.48016" w:space="0" w:color="B8B6B6"/>
              <w:left w:val="single" w:sz="8.480080" w:space="0" w:color="B8B6B6"/>
              <w:right w:val="single" w:sz="8.47992" w:space="0" w:color="B8B6B6"/>
            </w:tcBorders>
          </w:tcPr>
          <w:p>
            <w:pPr>
              <w:spacing w:before="0" w:after="0" w:line="229" w:lineRule="exact"/>
              <w:ind w:left="-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Dar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05" w:hRule="exact"/>
        </w:trPr>
        <w:tc>
          <w:tcPr>
            <w:tcW w:w="965" w:type="dxa"/>
            <w:tcBorders>
              <w:top w:val="single" w:sz="8.48016" w:space="0" w:color="B8B6B6"/>
              <w:bottom w:val="single" w:sz="8.48016" w:space="0" w:color="B8B6B6"/>
              <w:left w:val="single" w:sz="8.47992" w:space="0" w:color="B8B6B6"/>
              <w:right w:val="single" w:sz="8.480080" w:space="0" w:color="B8B6B6"/>
            </w:tcBorders>
          </w:tcPr>
          <w:p>
            <w:pPr>
              <w:spacing w:before="0" w:after="0" w:line="226" w:lineRule="exact"/>
              <w:ind w:left="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536" w:type="dxa"/>
            <w:tcBorders>
              <w:top w:val="single" w:sz="8.48016" w:space="0" w:color="B8B6B6"/>
              <w:bottom w:val="single" w:sz="8.48016" w:space="0" w:color="B8B6B6"/>
              <w:left w:val="single" w:sz="8.480080" w:space="0" w:color="B8B6B6"/>
              <w:right w:val="single" w:sz="8.47992" w:space="0" w:color="B8B6B6"/>
            </w:tcBorders>
          </w:tcPr>
          <w:p>
            <w:pPr>
              <w:spacing w:before="0" w:after="0" w:line="226" w:lineRule="exact"/>
              <w:ind w:left="-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os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ert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02" w:hRule="exact"/>
        </w:trPr>
        <w:tc>
          <w:tcPr>
            <w:tcW w:w="965" w:type="dxa"/>
            <w:tcBorders>
              <w:top w:val="single" w:sz="8.48016" w:space="0" w:color="B8B6B6"/>
              <w:bottom w:val="single" w:sz="8.48016" w:space="0" w:color="B8B6B6"/>
              <w:left w:val="single" w:sz="8.47992" w:space="0" w:color="B8B6B6"/>
              <w:right w:val="single" w:sz="8.480080" w:space="0" w:color="B8B6B6"/>
            </w:tcBorders>
          </w:tcPr>
          <w:p>
            <w:pPr>
              <w:spacing w:before="0" w:after="0" w:line="226" w:lineRule="exact"/>
              <w:ind w:left="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536" w:type="dxa"/>
            <w:tcBorders>
              <w:top w:val="single" w:sz="8.48016" w:space="0" w:color="B8B6B6"/>
              <w:bottom w:val="single" w:sz="8.48016" w:space="0" w:color="B8B6B6"/>
              <w:left w:val="single" w:sz="8.480080" w:space="0" w:color="B8B6B6"/>
              <w:right w:val="single" w:sz="8.47992" w:space="0" w:color="B8B6B6"/>
            </w:tcBorders>
          </w:tcPr>
          <w:p>
            <w:pPr>
              <w:spacing w:before="0" w:after="0" w:line="226" w:lineRule="exact"/>
              <w:ind w:left="-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Otto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05" w:hRule="exact"/>
        </w:trPr>
        <w:tc>
          <w:tcPr>
            <w:tcW w:w="965" w:type="dxa"/>
            <w:tcBorders>
              <w:top w:val="single" w:sz="8.48016" w:space="0" w:color="B8B6B6"/>
              <w:bottom w:val="single" w:sz="8.48016" w:space="0" w:color="B8B6B6"/>
              <w:left w:val="single" w:sz="8.47992" w:space="0" w:color="B8B6B6"/>
              <w:right w:val="single" w:sz="8.480080" w:space="0" w:color="B8B6B6"/>
            </w:tcBorders>
          </w:tcPr>
          <w:p>
            <w:pPr>
              <w:spacing w:before="0" w:after="0" w:line="229" w:lineRule="exact"/>
              <w:ind w:left="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536" w:type="dxa"/>
            <w:tcBorders>
              <w:top w:val="single" w:sz="8.48016" w:space="0" w:color="B8B6B6"/>
              <w:bottom w:val="single" w:sz="8.48016" w:space="0" w:color="B8B6B6"/>
              <w:left w:val="single" w:sz="8.480080" w:space="0" w:color="B8B6B6"/>
              <w:right w:val="single" w:sz="8.47992" w:space="0" w:color="B8B6B6"/>
            </w:tcBorders>
          </w:tcPr>
          <w:p>
            <w:pPr>
              <w:spacing w:before="0" w:after="0" w:line="229" w:lineRule="exact"/>
              <w:ind w:left="-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nri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1"/>
                <w:w w:val="100"/>
              </w:rPr>
              <w:t>q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ue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az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05" w:hRule="exact"/>
        </w:trPr>
        <w:tc>
          <w:tcPr>
            <w:tcW w:w="965" w:type="dxa"/>
            <w:tcBorders>
              <w:top w:val="single" w:sz="8.48016" w:space="0" w:color="B8B6B6"/>
              <w:bottom w:val="single" w:sz="8.47968" w:space="0" w:color="B8B6B6"/>
              <w:left w:val="single" w:sz="8.47992" w:space="0" w:color="B8B6B6"/>
              <w:right w:val="single" w:sz="8.480080" w:space="0" w:color="B8B6B6"/>
            </w:tcBorders>
          </w:tcPr>
          <w:p>
            <w:pPr>
              <w:spacing w:before="0" w:after="0" w:line="226" w:lineRule="exact"/>
              <w:ind w:left="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536" w:type="dxa"/>
            <w:tcBorders>
              <w:top w:val="single" w:sz="8.48016" w:space="0" w:color="B8B6B6"/>
              <w:bottom w:val="single" w:sz="8.47968" w:space="0" w:color="B8B6B6"/>
              <w:left w:val="single" w:sz="8.480080" w:space="0" w:color="B8B6B6"/>
              <w:right w:val="single" w:sz="8.47992" w:space="0" w:color="B8B6B6"/>
            </w:tcBorders>
          </w:tcPr>
          <w:p>
            <w:pPr>
              <w:spacing w:before="0" w:after="0" w:line="226" w:lineRule="exact"/>
              <w:ind w:left="-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ni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02" w:hRule="exact"/>
        </w:trPr>
        <w:tc>
          <w:tcPr>
            <w:tcW w:w="965" w:type="dxa"/>
            <w:tcBorders>
              <w:top w:val="single" w:sz="8.47968" w:space="0" w:color="B8B6B6"/>
              <w:bottom w:val="single" w:sz="8.47968" w:space="0" w:color="B8B6B6"/>
              <w:left w:val="single" w:sz="8.47992" w:space="0" w:color="B8B6B6"/>
              <w:right w:val="single" w:sz="8.480080" w:space="0" w:color="B8B6B6"/>
            </w:tcBorders>
          </w:tcPr>
          <w:p>
            <w:pPr>
              <w:spacing w:before="0" w:after="0" w:line="226" w:lineRule="exact"/>
              <w:ind w:left="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536" w:type="dxa"/>
            <w:tcBorders>
              <w:top w:val="single" w:sz="8.47968" w:space="0" w:color="B8B6B6"/>
              <w:bottom w:val="single" w:sz="8.47968" w:space="0" w:color="B8B6B6"/>
              <w:left w:val="single" w:sz="8.480080" w:space="0" w:color="B8B6B6"/>
              <w:right w:val="single" w:sz="8.47992" w:space="0" w:color="B8B6B6"/>
            </w:tcBorders>
          </w:tcPr>
          <w:p>
            <w:pPr>
              <w:spacing w:before="0" w:after="0" w:line="226" w:lineRule="exact"/>
              <w:ind w:left="-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05" w:hRule="exact"/>
        </w:trPr>
        <w:tc>
          <w:tcPr>
            <w:tcW w:w="965" w:type="dxa"/>
            <w:tcBorders>
              <w:top w:val="single" w:sz="8.47968" w:space="0" w:color="B8B6B6"/>
              <w:bottom w:val="single" w:sz="8.48016" w:space="0" w:color="B8B6B6"/>
              <w:left w:val="single" w:sz="8.47992" w:space="0" w:color="B8B6B6"/>
              <w:right w:val="single" w:sz="8.480080" w:space="0" w:color="B8B6B6"/>
            </w:tcBorders>
          </w:tcPr>
          <w:p>
            <w:pPr>
              <w:spacing w:before="0" w:after="0" w:line="229" w:lineRule="exact"/>
              <w:ind w:left="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1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536" w:type="dxa"/>
            <w:tcBorders>
              <w:top w:val="single" w:sz="8.47968" w:space="0" w:color="B8B6B6"/>
              <w:bottom w:val="single" w:sz="8.48016" w:space="0" w:color="B8B6B6"/>
              <w:left w:val="single" w:sz="8.480080" w:space="0" w:color="B8B6B6"/>
              <w:right w:val="single" w:sz="8.47992" w:space="0" w:color="B8B6B6"/>
            </w:tcBorders>
          </w:tcPr>
          <w:p>
            <w:pPr>
              <w:spacing w:before="0" w:after="0" w:line="229" w:lineRule="exact"/>
              <w:ind w:left="-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Robson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1"/>
                <w:w w:val="100"/>
              </w:rPr>
              <w:t>x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dre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1"/>
                <w:w w:val="100"/>
              </w:rPr>
              <w:t>P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etr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05" w:hRule="exact"/>
        </w:trPr>
        <w:tc>
          <w:tcPr>
            <w:tcW w:w="965" w:type="dxa"/>
            <w:tcBorders>
              <w:top w:val="single" w:sz="8.48016" w:space="0" w:color="B8B6B6"/>
              <w:bottom w:val="single" w:sz="8.48016" w:space="0" w:color="B8B6B6"/>
              <w:left w:val="single" w:sz="8.47992" w:space="0" w:color="B8B6B6"/>
              <w:right w:val="single" w:sz="8.480080" w:space="0" w:color="B8B6B6"/>
            </w:tcBorders>
          </w:tcPr>
          <w:p>
            <w:pPr>
              <w:spacing w:before="0" w:after="0" w:line="226" w:lineRule="exact"/>
              <w:ind w:left="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536" w:type="dxa"/>
            <w:tcBorders>
              <w:top w:val="single" w:sz="8.48016" w:space="0" w:color="B8B6B6"/>
              <w:bottom w:val="single" w:sz="8.48016" w:space="0" w:color="B8B6B6"/>
              <w:left w:val="single" w:sz="8.480080" w:space="0" w:color="B8B6B6"/>
              <w:right w:val="single" w:sz="8.47992" w:space="0" w:color="B8B6B6"/>
            </w:tcBorders>
          </w:tcPr>
          <w:p>
            <w:pPr>
              <w:spacing w:before="0" w:after="0" w:line="226" w:lineRule="exact"/>
              <w:ind w:left="-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Rog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3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02" w:hRule="exact"/>
        </w:trPr>
        <w:tc>
          <w:tcPr>
            <w:tcW w:w="965" w:type="dxa"/>
            <w:tcBorders>
              <w:top w:val="single" w:sz="8.48016" w:space="0" w:color="B8B6B6"/>
              <w:bottom w:val="single" w:sz="8.48016" w:space="0" w:color="B8B6B6"/>
              <w:left w:val="single" w:sz="8.47992" w:space="0" w:color="B8B6B6"/>
              <w:right w:val="single" w:sz="8.480080" w:space="0" w:color="B8B6B6"/>
            </w:tcBorders>
          </w:tcPr>
          <w:p>
            <w:pPr>
              <w:spacing w:before="0" w:after="0" w:line="226" w:lineRule="exact"/>
              <w:ind w:left="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536" w:type="dxa"/>
            <w:tcBorders>
              <w:top w:val="single" w:sz="8.48016" w:space="0" w:color="B8B6B6"/>
              <w:bottom w:val="single" w:sz="8.48016" w:space="0" w:color="B8B6B6"/>
              <w:left w:val="single" w:sz="8.480080" w:space="0" w:color="B8B6B6"/>
              <w:right w:val="single" w:sz="8.47992" w:space="0" w:color="B8B6B6"/>
            </w:tcBorders>
          </w:tcPr>
          <w:p>
            <w:pPr>
              <w:spacing w:before="0" w:after="0" w:line="226" w:lineRule="exact"/>
              <w:ind w:left="-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ario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z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05" w:hRule="exact"/>
        </w:trPr>
        <w:tc>
          <w:tcPr>
            <w:tcW w:w="965" w:type="dxa"/>
            <w:tcBorders>
              <w:top w:val="single" w:sz="8.48016" w:space="0" w:color="B8B6B6"/>
              <w:bottom w:val="single" w:sz="8.47968" w:space="0" w:color="B8B6B6"/>
              <w:left w:val="single" w:sz="8.47992" w:space="0" w:color="B8B6B6"/>
              <w:right w:val="single" w:sz="8.480080" w:space="0" w:color="B8B6B6"/>
            </w:tcBorders>
          </w:tcPr>
          <w:p>
            <w:pPr>
              <w:spacing w:before="0" w:after="0" w:line="229" w:lineRule="exact"/>
              <w:ind w:left="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536" w:type="dxa"/>
            <w:tcBorders>
              <w:top w:val="single" w:sz="8.48016" w:space="0" w:color="B8B6B6"/>
              <w:bottom w:val="single" w:sz="8.47968" w:space="0" w:color="B8B6B6"/>
              <w:left w:val="single" w:sz="8.480080" w:space="0" w:color="B8B6B6"/>
              <w:right w:val="single" w:sz="8.47992" w:space="0" w:color="B8B6B6"/>
            </w:tcBorders>
          </w:tcPr>
          <w:p>
            <w:pPr>
              <w:spacing w:before="0" w:after="0" w:line="229" w:lineRule="exact"/>
              <w:ind w:left="-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Kraus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05" w:hRule="exact"/>
        </w:trPr>
        <w:tc>
          <w:tcPr>
            <w:tcW w:w="965" w:type="dxa"/>
            <w:tcBorders>
              <w:top w:val="single" w:sz="8.47968" w:space="0" w:color="B8B6B6"/>
              <w:bottom w:val="single" w:sz="8.47968" w:space="0" w:color="B8B6B6"/>
              <w:left w:val="single" w:sz="8.47992" w:space="0" w:color="B8B6B6"/>
              <w:right w:val="single" w:sz="8.480080" w:space="0" w:color="B8B6B6"/>
            </w:tcBorders>
          </w:tcPr>
          <w:p>
            <w:pPr>
              <w:spacing w:before="0" w:after="0" w:line="226" w:lineRule="exact"/>
              <w:ind w:left="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536" w:type="dxa"/>
            <w:tcBorders>
              <w:top w:val="single" w:sz="8.47968" w:space="0" w:color="B8B6B6"/>
              <w:bottom w:val="single" w:sz="8.47968" w:space="0" w:color="B8B6B6"/>
              <w:left w:val="single" w:sz="8.480080" w:space="0" w:color="B8B6B6"/>
              <w:right w:val="single" w:sz="8.47992" w:space="0" w:color="B8B6B6"/>
            </w:tcBorders>
          </w:tcPr>
          <w:p>
            <w:pPr>
              <w:spacing w:before="0" w:after="0" w:line="226" w:lineRule="exact"/>
              <w:ind w:left="-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ei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Za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3"/>
                <w:w w:val="100"/>
              </w:rPr>
              <w:t>k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02" w:hRule="exact"/>
        </w:trPr>
        <w:tc>
          <w:tcPr>
            <w:tcW w:w="965" w:type="dxa"/>
            <w:tcBorders>
              <w:top w:val="single" w:sz="8.47968" w:space="0" w:color="B8B6B6"/>
              <w:bottom w:val="single" w:sz="8.47968" w:space="0" w:color="B8B6B6"/>
              <w:left w:val="single" w:sz="8.47992" w:space="0" w:color="B8B6B6"/>
              <w:right w:val="single" w:sz="8.480080" w:space="0" w:color="B8B6B6"/>
            </w:tcBorders>
          </w:tcPr>
          <w:p>
            <w:pPr>
              <w:spacing w:before="0" w:after="0" w:line="226" w:lineRule="exact"/>
              <w:ind w:left="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536" w:type="dxa"/>
            <w:tcBorders>
              <w:top w:val="single" w:sz="8.47968" w:space="0" w:color="B8B6B6"/>
              <w:bottom w:val="single" w:sz="8.47968" w:space="0" w:color="B8B6B6"/>
              <w:left w:val="single" w:sz="8.480080" w:space="0" w:color="B8B6B6"/>
              <w:right w:val="single" w:sz="8.47992" w:space="0" w:color="B8B6B6"/>
            </w:tcBorders>
          </w:tcPr>
          <w:p>
            <w:pPr>
              <w:spacing w:before="0" w:after="0" w:line="226" w:lineRule="exact"/>
              <w:ind w:left="-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ei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2"/>
                <w:w w:val="100"/>
              </w:rPr>
              <w:t>b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et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05" w:hRule="exact"/>
        </w:trPr>
        <w:tc>
          <w:tcPr>
            <w:tcW w:w="965" w:type="dxa"/>
            <w:tcBorders>
              <w:top w:val="single" w:sz="8.47968" w:space="0" w:color="B8B6B6"/>
              <w:bottom w:val="single" w:sz="8.48016" w:space="0" w:color="B8B6B6"/>
              <w:left w:val="single" w:sz="8.47992" w:space="0" w:color="B8B6B6"/>
              <w:right w:val="single" w:sz="8.480080" w:space="0" w:color="B8B6B6"/>
            </w:tcBorders>
          </w:tcPr>
          <w:p>
            <w:pPr>
              <w:spacing w:before="0" w:after="0" w:line="229" w:lineRule="exact"/>
              <w:ind w:left="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1"/>
                <w:w w:val="100"/>
              </w:rPr>
              <w:t>0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536" w:type="dxa"/>
            <w:tcBorders>
              <w:top w:val="single" w:sz="8.47968" w:space="0" w:color="B8B6B6"/>
              <w:bottom w:val="single" w:sz="8.48016" w:space="0" w:color="B8B6B6"/>
              <w:left w:val="single" w:sz="8.480080" w:space="0" w:color="B8B6B6"/>
              <w:right w:val="single" w:sz="8.47992" w:space="0" w:color="B8B6B6"/>
            </w:tcBorders>
          </w:tcPr>
          <w:p>
            <w:pPr>
              <w:spacing w:before="0" w:after="0" w:line="229" w:lineRule="exact"/>
              <w:ind w:left="-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ei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2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ardo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1021" w:top="1420" w:bottom="0" w:left="1680" w:right="1680"/>
          <w:headerReference w:type="default" r:id="rId5"/>
          <w:type w:val="continuous"/>
          <w:pgSz w:w="11920" w:h="16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01.800079" w:type="dxa"/>
      </w:tblPr>
      <w:tblGrid/>
      <w:tr>
        <w:trPr>
          <w:trHeight w:val="305" w:hRule="exact"/>
        </w:trPr>
        <w:tc>
          <w:tcPr>
            <w:tcW w:w="965" w:type="dxa"/>
            <w:tcBorders>
              <w:top w:val="single" w:sz="8.48" w:space="0" w:color="B8B6B6"/>
              <w:bottom w:val="single" w:sz="8.48" w:space="0" w:color="B8B6B6"/>
              <w:left w:val="single" w:sz="8.47992" w:space="0" w:color="B8B6B6"/>
              <w:right w:val="single" w:sz="8.480080" w:space="0" w:color="B8B6B6"/>
            </w:tcBorders>
          </w:tcPr>
          <w:p>
            <w:pPr>
              <w:spacing w:before="0" w:after="0" w:line="227" w:lineRule="exact"/>
              <w:ind w:left="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1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536" w:type="dxa"/>
            <w:tcBorders>
              <w:top w:val="single" w:sz="8.48" w:space="0" w:color="B8B6B6"/>
              <w:bottom w:val="single" w:sz="8.48" w:space="0" w:color="B8B6B6"/>
              <w:left w:val="single" w:sz="8.480080" w:space="0" w:color="B8B6B6"/>
              <w:right w:val="single" w:sz="8.47992" w:space="0" w:color="B8B6B6"/>
            </w:tcBorders>
          </w:tcPr>
          <w:p>
            <w:pPr>
              <w:spacing w:before="0" w:after="0" w:line="227" w:lineRule="exact"/>
              <w:ind w:left="-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2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Jo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2"/>
                <w:w w:val="100"/>
              </w:rPr>
              <w:t>D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02" w:hRule="exact"/>
        </w:trPr>
        <w:tc>
          <w:tcPr>
            <w:tcW w:w="965" w:type="dxa"/>
            <w:tcBorders>
              <w:top w:val="single" w:sz="8.48" w:space="0" w:color="B8B6B6"/>
              <w:bottom w:val="single" w:sz="8.48" w:space="0" w:color="B8B6B6"/>
              <w:left w:val="single" w:sz="8.47992" w:space="0" w:color="B8B6B6"/>
              <w:right w:val="single" w:sz="8.480080" w:space="0" w:color="B8B6B6"/>
            </w:tcBorders>
          </w:tcPr>
          <w:p>
            <w:pPr>
              <w:spacing w:before="0" w:after="0" w:line="226" w:lineRule="exact"/>
              <w:ind w:left="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536" w:type="dxa"/>
            <w:tcBorders>
              <w:top w:val="single" w:sz="8.48" w:space="0" w:color="B8B6B6"/>
              <w:bottom w:val="single" w:sz="8.48" w:space="0" w:color="B8B6B6"/>
              <w:left w:val="single" w:sz="8.480080" w:space="0" w:color="B8B6B6"/>
              <w:right w:val="single" w:sz="8.47992" w:space="0" w:color="B8B6B6"/>
            </w:tcBorders>
          </w:tcPr>
          <w:p>
            <w:pPr>
              <w:spacing w:before="0" w:after="0" w:line="226" w:lineRule="exact"/>
              <w:ind w:left="-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4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ni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05" w:hRule="exact"/>
        </w:trPr>
        <w:tc>
          <w:tcPr>
            <w:tcW w:w="965" w:type="dxa"/>
            <w:tcBorders>
              <w:top w:val="single" w:sz="8.48" w:space="0" w:color="B8B6B6"/>
              <w:bottom w:val="single" w:sz="8.48" w:space="0" w:color="B8B6B6"/>
              <w:left w:val="single" w:sz="8.47992" w:space="0" w:color="B8B6B6"/>
              <w:right w:val="single" w:sz="8.480080" w:space="0" w:color="B8B6B6"/>
            </w:tcBorders>
          </w:tcPr>
          <w:p>
            <w:pPr>
              <w:spacing w:before="0" w:after="0" w:line="229" w:lineRule="exact"/>
              <w:ind w:left="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536" w:type="dxa"/>
            <w:tcBorders>
              <w:top w:val="single" w:sz="8.48" w:space="0" w:color="B8B6B6"/>
              <w:bottom w:val="single" w:sz="8.48" w:space="0" w:color="B8B6B6"/>
              <w:left w:val="single" w:sz="8.480080" w:space="0" w:color="B8B6B6"/>
              <w:right w:val="single" w:sz="8.47992" w:space="0" w:color="B8B6B6"/>
            </w:tcBorders>
          </w:tcPr>
          <w:p>
            <w:pPr>
              <w:spacing w:before="0" w:after="0" w:line="229" w:lineRule="exact"/>
              <w:ind w:left="-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6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ton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dro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  <w:tr>
        <w:trPr>
          <w:trHeight w:val="305" w:hRule="exact"/>
        </w:trPr>
        <w:tc>
          <w:tcPr>
            <w:tcW w:w="965" w:type="dxa"/>
            <w:tcBorders>
              <w:top w:val="single" w:sz="8.48" w:space="0" w:color="B8B6B6"/>
              <w:bottom w:val="single" w:sz="8.480080" w:space="0" w:color="B8B6B6"/>
              <w:left w:val="single" w:sz="8.47992" w:space="0" w:color="B8B6B6"/>
              <w:right w:val="single" w:sz="8.480080" w:space="0" w:color="B8B6B6"/>
            </w:tcBorders>
          </w:tcPr>
          <w:p>
            <w:pPr>
              <w:spacing w:before="0" w:after="0" w:line="226" w:lineRule="exact"/>
              <w:ind w:left="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4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1"/>
                <w:w w:val="100"/>
              </w:rPr>
              <w:t>7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5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  <w:tc>
          <w:tcPr>
            <w:tcW w:w="4536" w:type="dxa"/>
            <w:tcBorders>
              <w:top w:val="single" w:sz="8.48" w:space="0" w:color="B8B6B6"/>
              <w:bottom w:val="single" w:sz="8.480080" w:space="0" w:color="B8B6B6"/>
              <w:left w:val="single" w:sz="8.480080" w:space="0" w:color="B8B6B6"/>
              <w:right w:val="single" w:sz="8.47992" w:space="0" w:color="B8B6B6"/>
            </w:tcBorders>
          </w:tcPr>
          <w:p>
            <w:pPr>
              <w:spacing w:before="0" w:after="0" w:line="226" w:lineRule="exact"/>
              <w:ind w:left="-1" w:right="-2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6"/>
                <w:w w:val="100"/>
              </w:rPr>
              <w:t>W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0"/>
                <w:szCs w:val="20"/>
                <w:color w:val="444444"/>
                <w:spacing w:val="0"/>
                <w:w w:val="100"/>
              </w:rPr>
              <w:t>hi</w:t>
            </w:r>
            <w:r>
              <w:rPr>
                <w:rFonts w:ascii="Arial" w:hAnsi="Arial" w:cs="Arial" w:eastAsia="Arial"/>
                <w:sz w:val="20"/>
                <w:szCs w:val="20"/>
                <w:color w:val="000000"/>
                <w:spacing w:val="0"/>
                <w:w w:val="100"/>
              </w:rPr>
            </w:r>
          </w:p>
        </w:tc>
      </w:tr>
    </w:tbl>
    <w:sectPr>
      <w:pgMar w:header="1021" w:footer="0" w:top="1420" w:bottom="280" w:left="1680" w:right="1680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6.379997pt;margin-top:50.054108pt;width:362.461367pt;height:22.190944pt;mso-position-horizontal-relative:page;mso-position-vertical-relative:page;z-index:-330" type="#_x0000_t202" filled="f" stroked="f">
          <v:textbox inset="0,0,0,0">
            <w:txbxContent>
              <w:p>
                <w:pPr>
                  <w:spacing w:before="0" w:after="0" w:line="246" w:lineRule="exact"/>
                  <w:ind w:left="-17" w:right="-37"/>
                  <w:jc w:val="center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color w:val="444444"/>
                    <w:spacing w:val="0"/>
                    <w:w w:val="100"/>
                    <w:i/>
                  </w:rPr>
                  <w:t>L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444444"/>
                    <w:spacing w:val="-1"/>
                    <w:w w:val="100"/>
                    <w:i/>
                  </w:rPr>
                  <w:t>i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444444"/>
                    <w:spacing w:val="0"/>
                    <w:w w:val="100"/>
                    <w:i/>
                  </w:rPr>
                  <w:t>s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444444"/>
                    <w:spacing w:val="1"/>
                    <w:w w:val="100"/>
                    <w:i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444444"/>
                    <w:spacing w:val="0"/>
                    <w:w w:val="100"/>
                    <w:i/>
                  </w:rPr>
                  <w:t>a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444444"/>
                    <w:spacing w:val="1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444444"/>
                    <w:spacing w:val="0"/>
                    <w:w w:val="100"/>
                    <w:i/>
                  </w:rPr>
                  <w:t>d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444444"/>
                    <w:spacing w:val="-1"/>
                    <w:w w:val="100"/>
                    <w:i/>
                  </w:rPr>
                  <w:t>e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444444"/>
                    <w:spacing w:val="1"/>
                    <w:w w:val="100"/>
                    <w:i/>
                  </w:rPr>
                  <w:t>f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444444"/>
                    <w:spacing w:val="-1"/>
                    <w:w w:val="100"/>
                    <w:i/>
                  </w:rPr>
                  <w:t>i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444444"/>
                    <w:spacing w:val="0"/>
                    <w:w w:val="100"/>
                    <w:i/>
                  </w:rPr>
                  <w:t>n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444444"/>
                    <w:spacing w:val="-1"/>
                    <w:w w:val="100"/>
                    <w:i/>
                  </w:rPr>
                  <w:t>i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444444"/>
                    <w:spacing w:val="1"/>
                    <w:w w:val="100"/>
                    <w:i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444444"/>
                    <w:spacing w:val="-1"/>
                    <w:w w:val="100"/>
                    <w:i/>
                  </w:rPr>
                  <w:t>i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444444"/>
                    <w:spacing w:val="0"/>
                    <w:w w:val="100"/>
                    <w:i/>
                  </w:rPr>
                  <w:t>va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444444"/>
                    <w:spacing w:val="-2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444444"/>
                    <w:spacing w:val="0"/>
                    <w:w w:val="100"/>
                    <w:i/>
                  </w:rPr>
                  <w:t>de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444444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444444"/>
                    <w:spacing w:val="-1"/>
                    <w:w w:val="100"/>
                    <w:i/>
                  </w:rPr>
                  <w:t>i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444444"/>
                    <w:spacing w:val="0"/>
                    <w:w w:val="100"/>
                    <w:i/>
                  </w:rPr>
                  <w:t>ns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444444"/>
                    <w:spacing w:val="-3"/>
                    <w:w w:val="100"/>
                    <w:i/>
                  </w:rPr>
                  <w:t>c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444444"/>
                    <w:spacing w:val="1"/>
                    <w:w w:val="100"/>
                    <w:i/>
                  </w:rPr>
                  <w:t>r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444444"/>
                    <w:spacing w:val="-1"/>
                    <w:w w:val="100"/>
                    <w:i/>
                  </w:rPr>
                  <w:t>i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444444"/>
                    <w:spacing w:val="-1"/>
                    <w:w w:val="100"/>
                    <w:i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444444"/>
                    <w:spacing w:val="0"/>
                    <w:w w:val="100"/>
                    <w:i/>
                  </w:rPr>
                  <w:t>os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444444"/>
                    <w:spacing w:val="3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444444"/>
                    <w:spacing w:val="0"/>
                    <w:w w:val="100"/>
                    <w:i/>
                  </w:rPr>
                  <w:t>-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444444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444444"/>
                    <w:spacing w:val="-1"/>
                    <w:w w:val="100"/>
                    <w:i/>
                  </w:rPr>
                  <w:t>E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444444"/>
                    <w:spacing w:val="0"/>
                    <w:w w:val="100"/>
                    <w:i/>
                  </w:rPr>
                  <w:t>d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444444"/>
                    <w:spacing w:val="-1"/>
                    <w:w w:val="100"/>
                    <w:i/>
                  </w:rPr>
                  <w:t>i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444444"/>
                    <w:spacing w:val="1"/>
                    <w:w w:val="100"/>
                    <w:i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444444"/>
                    <w:spacing w:val="0"/>
                    <w:w w:val="100"/>
                    <w:i/>
                  </w:rPr>
                  <w:t>al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444444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444444"/>
                    <w:spacing w:val="0"/>
                    <w:w w:val="100"/>
                    <w:i/>
                  </w:rPr>
                  <w:t>nº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444444"/>
                    <w:spacing w:val="-1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444444"/>
                    <w:spacing w:val="0"/>
                    <w:w w:val="100"/>
                    <w:i/>
                  </w:rPr>
                  <w:t>0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444444"/>
                    <w:spacing w:val="-3"/>
                    <w:w w:val="100"/>
                    <w:i/>
                  </w:rPr>
                  <w:t>1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444444"/>
                    <w:spacing w:val="1"/>
                    <w:w w:val="100"/>
                    <w:i/>
                  </w:rPr>
                  <w:t>/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444444"/>
                    <w:spacing w:val="0"/>
                    <w:w w:val="100"/>
                    <w:i/>
                  </w:rPr>
                  <w:t>2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444444"/>
                    <w:spacing w:val="-1"/>
                    <w:w w:val="100"/>
                    <w:i/>
                  </w:rPr>
                  <w:t>0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444444"/>
                    <w:spacing w:val="0"/>
                    <w:w w:val="100"/>
                    <w:i/>
                  </w:rPr>
                  <w:t>19.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444444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444444"/>
                    <w:spacing w:val="-2"/>
                    <w:w w:val="100"/>
                    <w:i/>
                  </w:rPr>
                  <w:t>M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444444"/>
                    <w:spacing w:val="0"/>
                    <w:w w:val="100"/>
                    <w:i/>
                  </w:rPr>
                  <w:t>u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444444"/>
                    <w:spacing w:val="-1"/>
                    <w:w w:val="100"/>
                    <w:i/>
                  </w:rPr>
                  <w:t>n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444444"/>
                    <w:spacing w:val="-1"/>
                    <w:w w:val="100"/>
                    <w:i/>
                  </w:rPr>
                  <w:t>i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444444"/>
                    <w:spacing w:val="0"/>
                    <w:w w:val="100"/>
                    <w:i/>
                  </w:rPr>
                  <w:t>c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444444"/>
                    <w:spacing w:val="1"/>
                    <w:w w:val="100"/>
                    <w:i/>
                  </w:rPr>
                  <w:t>í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444444"/>
                    <w:spacing w:val="0"/>
                    <w:w w:val="100"/>
                    <w:i/>
                  </w:rPr>
                  <w:t>p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444444"/>
                    <w:spacing w:val="-1"/>
                    <w:w w:val="100"/>
                    <w:i/>
                  </w:rPr>
                  <w:t>i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444444"/>
                    <w:spacing w:val="0"/>
                    <w:w w:val="100"/>
                    <w:i/>
                  </w:rPr>
                  <w:t>o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444444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444444"/>
                    <w:spacing w:val="0"/>
                    <w:w w:val="100"/>
                    <w:i/>
                  </w:rPr>
                  <w:t>de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444444"/>
                    <w:spacing w:val="1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444444"/>
                    <w:spacing w:val="-1"/>
                    <w:w w:val="100"/>
                    <w:i/>
                  </w:rPr>
                  <w:t>V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444444"/>
                    <w:spacing w:val="-1"/>
                    <w:w w:val="100"/>
                    <w:i/>
                  </w:rPr>
                  <w:t>i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444444"/>
                    <w:spacing w:val="1"/>
                    <w:w w:val="100"/>
                    <w:i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444444"/>
                    <w:spacing w:val="-3"/>
                    <w:w w:val="100"/>
                    <w:i/>
                  </w:rPr>
                  <w:t>o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444444"/>
                    <w:spacing w:val="0"/>
                    <w:w w:val="100"/>
                    <w:i/>
                  </w:rPr>
                  <w:t>r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444444"/>
                    <w:spacing w:val="2"/>
                    <w:w w:val="100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444444"/>
                    <w:spacing w:val="-2"/>
                    <w:w w:val="100"/>
                    <w:i/>
                  </w:rPr>
                  <w:t>M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444444"/>
                    <w:spacing w:val="0"/>
                    <w:w w:val="100"/>
                    <w:i/>
                  </w:rPr>
                  <w:t>e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444444"/>
                    <w:spacing w:val="-1"/>
                    <w:w w:val="100"/>
                    <w:i/>
                  </w:rPr>
                  <w:t>i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444444"/>
                    <w:spacing w:val="1"/>
                    <w:w w:val="100"/>
                    <w:i/>
                  </w:rPr>
                  <w:t>r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444444"/>
                    <w:spacing w:val="0"/>
                    <w:w w:val="100"/>
                    <w:i/>
                  </w:rPr>
                  <w:t>e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444444"/>
                    <w:spacing w:val="-1"/>
                    <w:w w:val="100"/>
                    <w:i/>
                  </w:rPr>
                  <w:t>l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444444"/>
                    <w:spacing w:val="-3"/>
                    <w:w w:val="100"/>
                    <w:i/>
                  </w:rPr>
                  <w:t>e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444444"/>
                    <w:spacing w:val="0"/>
                    <w:w w:val="100"/>
                    <w:i/>
                  </w:rPr>
                  <w:t>s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0" w:after="0" w:line="182" w:lineRule="exact"/>
                  <w:ind w:left="2933" w:right="281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color w:val="444444"/>
                    <w:spacing w:val="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444444"/>
                    <w:spacing w:val="-3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444444"/>
                    <w:spacing w:val="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444444"/>
                    <w:spacing w:val="1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444444"/>
                    <w:spacing w:val="-1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444444"/>
                    <w:spacing w:val="-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444444"/>
                    <w:spacing w:val="1"/>
                    <w:w w:val="100"/>
                  </w:rPr>
                  <w:t>ç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444444"/>
                    <w:spacing w:val="-1"/>
                    <w:w w:val="100"/>
                  </w:rPr>
                  <w:t>õ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444444"/>
                    <w:spacing w:val="-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44444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44444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444444"/>
                    <w:spacing w:val="-1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444444"/>
                    <w:spacing w:val="-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444444"/>
                    <w:spacing w:val="1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444444"/>
                    <w:spacing w:val="-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444444"/>
                    <w:spacing w:val="-1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444444"/>
                    <w:spacing w:val="0"/>
                    <w:w w:val="100"/>
                  </w:rPr>
                  <w:t>id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444444"/>
                    <w:spacing w:val="-3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44444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2019-03-07T15:14:06Z</dcterms:created>
  <dcterms:modified xsi:type="dcterms:W3CDTF">2019-03-07T15:14:06Z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2019-03-07T00:00:00Z</vt:filetime>
  </property>
  <property fmtid="{D5CDD505-2E9C-101B-9397-08002B2CF9AE}" pid="3" name="LastSaved">
    <vt:filetime>2019-03-07T00:00:00Z</vt:filetime>
  </property>
</Properties>
</file>